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24" w:rsidRPr="00511D60" w:rsidRDefault="00694224" w:rsidP="00511D60">
      <w:pPr>
        <w:shd w:val="clear" w:color="auto" w:fill="FFFFFF"/>
        <w:spacing w:after="100" w:afterAutospacing="1" w:line="240" w:lineRule="auto"/>
        <w:outlineLvl w:val="2"/>
        <w:rPr>
          <w:rFonts w:ascii="Arial" w:hAnsi="Arial" w:cs="Arial"/>
          <w:sz w:val="27"/>
          <w:szCs w:val="27"/>
          <w:lang w:eastAsia="ru-RU"/>
        </w:rPr>
      </w:pPr>
      <w:r>
        <w:rPr>
          <w:rFonts w:ascii="Arial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hAnsi="Arial" w:cs="Arial"/>
          <w:sz w:val="27"/>
          <w:szCs w:val="27"/>
          <w:lang w:eastAsia="ru-RU"/>
        </w:rPr>
        <w:t>?</w:t>
      </w:r>
    </w:p>
    <w:p w:rsidR="00694224" w:rsidRDefault="00694224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  <w:r>
        <w:rPr>
          <w:rFonts w:ascii="Arial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Pr="0055400A">
          <w:rPr>
            <w:rStyle w:val="Hyperlink"/>
            <w:rFonts w:ascii="Arial" w:hAnsi="Arial" w:cs="Arial"/>
            <w:sz w:val="24"/>
            <w:szCs w:val="24"/>
            <w:lang w:eastAsia="ru-RU"/>
          </w:rPr>
          <w:t>https://e.lanbook.com/</w:t>
        </w:r>
      </w:hyperlink>
      <w:r>
        <w:rPr>
          <w:rFonts w:ascii="Arial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hAnsi="Arial" w:cs="Arial"/>
          <w:color w:val="174C8D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694224" w:rsidRDefault="00694224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  <w:r w:rsidRPr="0039618D">
        <w:rPr>
          <w:rFonts w:ascii="Arial" w:hAnsi="Arial" w:cs="Arial"/>
          <w:noProof/>
          <w:color w:val="174C8D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24.25pt;height:420pt;visibility:visible">
            <v:imagedata r:id="rId5" o:title=""/>
          </v:shape>
        </w:pict>
      </w:r>
    </w:p>
    <w:p w:rsidR="00694224" w:rsidRDefault="00694224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</w:p>
    <w:p w:rsidR="00694224" w:rsidRDefault="00694224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  <w:r>
        <w:rPr>
          <w:rFonts w:ascii="Arial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694224" w:rsidRDefault="00694224" w:rsidP="00F14CE1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  <w:r>
        <w:rPr>
          <w:rFonts w:ascii="Arial" w:hAnsi="Arial" w:cs="Arial"/>
          <w:color w:val="174C8D"/>
          <w:sz w:val="24"/>
          <w:szCs w:val="24"/>
          <w:lang w:eastAsia="ru-RU"/>
        </w:rPr>
        <w:t xml:space="preserve">1. выбрать Вашу организацию </w:t>
      </w:r>
    </w:p>
    <w:p w:rsidR="00694224" w:rsidRDefault="00694224" w:rsidP="00F14CE1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  <w:r>
        <w:rPr>
          <w:rFonts w:ascii="Arial" w:hAnsi="Arial" w:cs="Arial"/>
          <w:color w:val="174C8D"/>
          <w:sz w:val="24"/>
          <w:szCs w:val="24"/>
          <w:lang w:eastAsia="ru-RU"/>
        </w:rPr>
        <w:t>2. заполнить все поля регистрации</w:t>
      </w:r>
    </w:p>
    <w:p w:rsidR="00694224" w:rsidRDefault="00694224" w:rsidP="00F14CE1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  <w:r>
        <w:rPr>
          <w:rFonts w:ascii="Arial" w:hAnsi="Arial" w:cs="Arial"/>
          <w:color w:val="174C8D"/>
          <w:sz w:val="24"/>
          <w:szCs w:val="24"/>
          <w:lang w:eastAsia="ru-RU"/>
        </w:rPr>
        <w:t>3. установить галочку «Соглашаюсь с правилами использования»</w:t>
      </w:r>
    </w:p>
    <w:p w:rsidR="00694224" w:rsidRDefault="00694224" w:rsidP="00F14CE1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  <w:r>
        <w:rPr>
          <w:rFonts w:ascii="Arial" w:hAnsi="Arial" w:cs="Arial"/>
          <w:color w:val="174C8D"/>
          <w:sz w:val="24"/>
          <w:szCs w:val="24"/>
          <w:lang w:eastAsia="ru-RU"/>
        </w:rPr>
        <w:t>4. нажать «Зарегистрироваться»</w:t>
      </w:r>
    </w:p>
    <w:p w:rsidR="00694224" w:rsidRDefault="00694224" w:rsidP="00F14CE1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  <w:r>
        <w:rPr>
          <w:rFonts w:ascii="Arial" w:hAnsi="Arial" w:cs="Arial"/>
          <w:color w:val="174C8D"/>
          <w:sz w:val="24"/>
          <w:szCs w:val="24"/>
          <w:lang w:eastAsia="ru-RU"/>
        </w:rPr>
        <w:t xml:space="preserve">5. Вы сразу же получите электронное письмо от ЭБС ЛАНЬ со ссылкой для подтверждения зарегистрированного </w:t>
      </w:r>
      <w:r w:rsidRPr="00F14CE1">
        <w:rPr>
          <w:rFonts w:ascii="Arial" w:hAnsi="Arial" w:cs="Arial"/>
          <w:color w:val="174C8D"/>
          <w:sz w:val="24"/>
          <w:szCs w:val="24"/>
          <w:lang w:eastAsia="ru-RU"/>
        </w:rPr>
        <w:t>email</w:t>
      </w:r>
      <w:r>
        <w:rPr>
          <w:rFonts w:ascii="Arial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694224" w:rsidRPr="00511D60" w:rsidRDefault="00694224" w:rsidP="00F14CE1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  <w:r>
        <w:rPr>
          <w:rFonts w:ascii="Arial" w:hAnsi="Arial" w:cs="Arial"/>
          <w:color w:val="174C8D"/>
          <w:sz w:val="24"/>
          <w:szCs w:val="24"/>
          <w:lang w:eastAsia="ru-RU"/>
        </w:rPr>
        <w:t>6.</w:t>
      </w:r>
      <w:r w:rsidRPr="00511D60">
        <w:rPr>
          <w:rFonts w:ascii="Arial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174C8D"/>
          <w:sz w:val="24"/>
          <w:szCs w:val="24"/>
          <w:lang w:eastAsia="ru-RU"/>
        </w:rPr>
        <w:t xml:space="preserve">После подтверждения </w:t>
      </w:r>
      <w:r w:rsidRPr="00F14CE1">
        <w:rPr>
          <w:rFonts w:ascii="Arial" w:hAnsi="Arial" w:cs="Arial"/>
          <w:color w:val="174C8D"/>
          <w:sz w:val="24"/>
          <w:szCs w:val="24"/>
          <w:lang w:eastAsia="ru-RU"/>
        </w:rPr>
        <w:t>email</w:t>
      </w:r>
      <w:r w:rsidRPr="00511D60">
        <w:rPr>
          <w:rFonts w:ascii="Arial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нужно нажать на синюю кнопку «Войти», далее ввести Ваши логин </w:t>
      </w:r>
      <w:r w:rsidRPr="00511D60">
        <w:rPr>
          <w:rFonts w:ascii="Arial" w:hAnsi="Arial" w:cs="Arial"/>
          <w:color w:val="174C8D"/>
          <w:sz w:val="24"/>
          <w:szCs w:val="24"/>
          <w:lang w:eastAsia="ru-RU"/>
        </w:rPr>
        <w:t>(</w:t>
      </w:r>
      <w:r w:rsidRPr="00F14CE1">
        <w:rPr>
          <w:rFonts w:ascii="Arial" w:hAnsi="Arial" w:cs="Arial"/>
          <w:color w:val="174C8D"/>
          <w:sz w:val="24"/>
          <w:szCs w:val="24"/>
          <w:lang w:eastAsia="ru-RU"/>
        </w:rPr>
        <w:t>email</w:t>
      </w:r>
      <w:r>
        <w:rPr>
          <w:rFonts w:ascii="Arial" w:hAnsi="Arial" w:cs="Arial"/>
          <w:color w:val="174C8D"/>
          <w:sz w:val="24"/>
          <w:szCs w:val="24"/>
          <w:lang w:eastAsia="ru-RU"/>
        </w:rPr>
        <w:t>)</w:t>
      </w:r>
      <w:r w:rsidRPr="00511D60">
        <w:rPr>
          <w:rFonts w:ascii="Arial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174C8D"/>
          <w:sz w:val="24"/>
          <w:szCs w:val="24"/>
          <w:lang w:eastAsia="ru-RU"/>
        </w:rPr>
        <w:t>и пароль.</w:t>
      </w:r>
    </w:p>
    <w:p w:rsidR="00694224" w:rsidRPr="00511D60" w:rsidRDefault="00694224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174C8D"/>
          <w:sz w:val="24"/>
          <w:szCs w:val="24"/>
          <w:lang w:eastAsia="ru-RU"/>
        </w:rPr>
      </w:pPr>
    </w:p>
    <w:sectPr w:rsidR="00694224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60"/>
    <w:rsid w:val="00144613"/>
    <w:rsid w:val="0039618D"/>
    <w:rsid w:val="0042121C"/>
    <w:rsid w:val="00511D60"/>
    <w:rsid w:val="0055400A"/>
    <w:rsid w:val="00584075"/>
    <w:rsid w:val="00694224"/>
    <w:rsid w:val="007E2573"/>
    <w:rsid w:val="00836B06"/>
    <w:rsid w:val="00B712BF"/>
    <w:rsid w:val="00C23589"/>
    <w:rsid w:val="00C830AD"/>
    <w:rsid w:val="00D70114"/>
    <w:rsid w:val="00DD7255"/>
    <w:rsid w:val="00F02019"/>
    <w:rsid w:val="00F1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7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11D6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1D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11D6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72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1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1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1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«Как зарегистрироваться в электронно-библиотечной системе издательства «Лань»</dc:title>
  <dc:subject/>
  <dc:creator>Анастасия Нестерова</dc:creator>
  <cp:keywords/>
  <dc:description/>
  <cp:lastModifiedBy>admin</cp:lastModifiedBy>
  <cp:revision>2</cp:revision>
  <cp:lastPrinted>2020-03-17T10:51:00Z</cp:lastPrinted>
  <dcterms:created xsi:type="dcterms:W3CDTF">2020-03-19T04:39:00Z</dcterms:created>
  <dcterms:modified xsi:type="dcterms:W3CDTF">2020-03-19T04:39:00Z</dcterms:modified>
</cp:coreProperties>
</file>